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竞赛报名表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  <w:sz w:val="24"/>
          <w:szCs w:val="32"/>
        </w:rPr>
      </w:pPr>
    </w:p>
    <w:p>
      <w:pPr>
        <w:jc w:val="both"/>
        <w:rPr>
          <w:sz w:val="24"/>
          <w:szCs w:val="32"/>
        </w:rPr>
      </w:pPr>
      <w:r>
        <w:rPr>
          <w:rFonts w:hint="eastAsia"/>
          <w:sz w:val="24"/>
          <w:szCs w:val="32"/>
        </w:rPr>
        <w:t>单位（加盖公章）：</w:t>
      </w:r>
    </w:p>
    <w:p>
      <w:pPr>
        <w:jc w:val="both"/>
        <w:rPr>
          <w:sz w:val="24"/>
          <w:szCs w:val="32"/>
        </w:rPr>
      </w:pPr>
      <w:r>
        <w:rPr>
          <w:rFonts w:hint="eastAsia"/>
          <w:sz w:val="24"/>
          <w:szCs w:val="32"/>
        </w:rPr>
        <w:t>组别：</w:t>
      </w:r>
    </w:p>
    <w:p>
      <w:pPr>
        <w:jc w:val="both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领队：                  联系方式：</w:t>
      </w:r>
    </w:p>
    <w:p>
      <w:pPr>
        <w:jc w:val="both"/>
        <w:rPr>
          <w:sz w:val="24"/>
          <w:szCs w:val="32"/>
        </w:rPr>
      </w:pPr>
      <w:r>
        <w:rPr>
          <w:rFonts w:hint="eastAsia"/>
          <w:sz w:val="24"/>
          <w:szCs w:val="32"/>
        </w:rPr>
        <w:t>教练：                  联系方式：</w:t>
      </w:r>
    </w:p>
    <w:p>
      <w:pPr>
        <w:jc w:val="both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注：电子版发送至邮箱</w:t>
      </w:r>
    </w:p>
    <w:p>
      <w:pPr>
        <w:jc w:val="righ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</w:rPr>
        <w:t xml:space="preserve">年  月 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 xml:space="preserve"> 日</w:t>
      </w:r>
    </w:p>
    <w:tbl>
      <w:tblPr>
        <w:tblStyle w:val="4"/>
        <w:tblpPr w:leftFromText="180" w:rightFromText="180" w:vertAnchor="text" w:horzAnchor="page" w:tblpX="1132" w:tblpY="1074"/>
        <w:tblOverlap w:val="never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272"/>
        <w:gridCol w:w="854"/>
        <w:gridCol w:w="1251"/>
        <w:gridCol w:w="1326"/>
        <w:gridCol w:w="1325"/>
        <w:gridCol w:w="550"/>
        <w:gridCol w:w="534"/>
        <w:gridCol w:w="502"/>
        <w:gridCol w:w="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27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598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参赛项目（在栏目选项打√）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百米定向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短距离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中距离</w:t>
            </w:r>
          </w:p>
        </w:tc>
        <w:tc>
          <w:tcPr>
            <w:tcW w:w="20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混合接力赛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第1棒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第2棒</w:t>
            </w: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第3棒</w:t>
            </w: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第4棒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2" w:hRule="atLeast"/>
          <w:jc w:val="center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2" w:hRule="atLeast"/>
          <w:jc w:val="center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450C3"/>
    <w:rsid w:val="4F8450C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2018-05-24T04:08:00Z</dcterms:created>
  <dc:creator>自游人户外拓展传媒</dc:creator>
  <cp:lastModifiedBy>自游人户外拓展传媒</cp:lastModifiedBy>
  <dcterms:modified xsi:type="dcterms:W3CDTF">2018-05-24T04:16:11Z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