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2024营山马拉松企事业单位领物流程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1、</w:t>
      </w:r>
      <w:r>
        <w:rPr>
          <w:rFonts w:hint="eastAsia"/>
          <w:lang w:val="en-US" w:eastAsia="zh-CN"/>
        </w:rPr>
        <w:t>领取日期：2024年4月18日—20日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2、</w:t>
      </w:r>
      <w:r>
        <w:rPr>
          <w:rFonts w:hint="eastAsia"/>
          <w:lang w:val="en-US" w:eastAsia="zh-CN"/>
        </w:rPr>
        <w:t>领取时间：18日--20日9:00—18:00，(20日延迟至22：00)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3、领物方式：单位统一领取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领取地点：芙蓉水镇销售大厅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企事业单位领物负责人登陆官网http:/ysmls.com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（注：如果是手机打开网页，请点击右上角三横杠，打开隐藏菜单）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首页导航条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39370</wp:posOffset>
                </wp:positionV>
                <wp:extent cx="209550" cy="361315"/>
                <wp:effectExtent l="15240" t="6350" r="22860" b="1333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2255" y="1820545"/>
                          <a:ext cx="209550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8.4pt;margin-top:3.1pt;height:28.45pt;width:16.5pt;z-index:251659264;v-text-anchor:middle;mso-width-relative:page;mso-height-relative:page;" fillcolor="#5B9BD5 [3204]" filled="t" stroked="t" coordsize="21600,21600" o:gfxdata="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fb&#10;kx7VAAAABgEAAA8AAAAAAAAAAQAgAAAAIgAAAGRycy9kb3ducmV2LnhtbFBLAQIUABQAAAAIAIdO&#10;4kBq2AgtmAIAACgFAAAOAAAAAAAAAAEAIAAAACQBAABkcnMvZTJvRG9jLnhtbFBLBQYAAAAABgAG&#10;AFkBAAAuBgAAAAA=&#10;" adj="1533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赛事服务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37465</wp:posOffset>
                </wp:positionV>
                <wp:extent cx="209550" cy="351155"/>
                <wp:effectExtent l="15240" t="6350" r="22860" b="2349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51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.15pt;margin-top:2.95pt;height:27.65pt;width:16.5pt;z-index:251660288;v-text-anchor:middle;mso-width-relative:page;mso-height-relative:page;" fillcolor="#5B9BD5 [3204]" filled="t" stroked="t" coordsize="21600,21600" o:gfxdata="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7Mfmj1AAAAAYBAAAPAAAA&#10;AAAAAAEAIAAAACIAAABkcnMvZG93bnJldi54bWxQSwECFAAUAAAACACHTuJAfMSzDIsCAAAcBQAA&#10;DgAAAAAAAAABACAAAAAjAQAAZHJzL2Uyb0RvYy54bWxQSwUGAAAAAAYABgBZAQAAIAYAAAAA&#10;" adj="1515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机关和企事业单位报名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16510</wp:posOffset>
                </wp:positionV>
                <wp:extent cx="209550" cy="399415"/>
                <wp:effectExtent l="15240" t="6350" r="22860" b="1333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99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.15pt;margin-top:1.3pt;height:31.45pt;width:16.5pt;z-index:251661312;v-text-anchor:middle;mso-width-relative:page;mso-height-relative:page;" fillcolor="#5B9BD5 [3204]" filled="t" stroked="t" coordsize="21600,21600" o:gfxdata="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3Xv0U1AAAAAYBAAAPAAAA&#10;AAAAAAEAIAAAACIAAABkcnMvZG93bnJldi54bWxQSwECFAAUAAAACACHTuJAew8RVosCAAAcBQAA&#10;DgAAAAAAAAABACAAAAAjAQAAZHJzL2Uyb0RvYy54bWxQSwUGAAAAAAYABgBZAQAAIAYAAAAA&#10;" adj="1593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193675</wp:posOffset>
                </wp:positionV>
                <wp:extent cx="209550" cy="370205"/>
                <wp:effectExtent l="15240" t="6350" r="22860" b="2349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.15pt;margin-top:15.25pt;height:29.15pt;width:16.5pt;z-index:251662336;v-text-anchor:middle;mso-width-relative:page;mso-height-relative:page;" fillcolor="#5B9BD5 [3204]" filled="t" stroked="t" coordsize="21600,21600" o:gfxdata="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i+9F31AAAAAcBAAAPAAAA&#10;AAAAAAEAIAAAACIAAABkcnMvZG93bnJldi54bWxQSwECFAAUAAAACACHTuJAEqWz84sCAAAcBQAA&#10;DgAAAAAAAAABACAAAAAjAQAAZHJzL2Uyb0RvYy54bWxQSwUGAAAAAAYABgBZAQAAIAYAAAAA&#10;" adj="1548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2024企事业单位物料领取资料下载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2" w:firstLineChars="200"/>
        <w:rPr>
          <w:rFonts w:hint="default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一、下载《2024营山马拉松团队领物单》并打印。</w:t>
      </w:r>
    </w:p>
    <w:p>
      <w:pPr>
        <w:numPr>
          <w:ilvl w:val="0"/>
          <w:numId w:val="0"/>
        </w:numPr>
        <w:ind w:leftChars="0" w:firstLine="420"/>
        <w:rPr>
          <w:rFonts w:hint="eastAsia"/>
          <w:b/>
          <w:bCs/>
          <w:color w:val="0000FF"/>
          <w:lang w:val="en-US" w:eastAsia="zh-CN"/>
        </w:rPr>
      </w:pPr>
    </w:p>
    <w:p>
      <w:pPr>
        <w:numPr>
          <w:ilvl w:val="0"/>
          <w:numId w:val="0"/>
        </w:numPr>
        <w:ind w:leftChars="0" w:firstLine="843" w:firstLineChars="400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请逐一填写所需内容，右上角盖单位鲜章，中间领队签名。</w:t>
      </w:r>
    </w:p>
    <w:p>
      <w:pPr>
        <w:numPr>
          <w:ilvl w:val="0"/>
          <w:numId w:val="0"/>
        </w:numPr>
        <w:ind w:firstLine="422" w:firstLineChars="200"/>
        <w:rPr>
          <w:rFonts w:hint="eastAsia"/>
          <w:b/>
          <w:bCs/>
          <w:color w:val="0000FF"/>
          <w:lang w:val="en-US" w:eastAsia="zh-CN"/>
        </w:rPr>
      </w:pPr>
    </w:p>
    <w:p>
      <w:pPr>
        <w:numPr>
          <w:ilvl w:val="0"/>
          <w:numId w:val="0"/>
        </w:numPr>
        <w:ind w:firstLine="422" w:firstLineChars="200"/>
        <w:rPr>
          <w:rFonts w:hint="default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二、打印单位填好的有运动员报名信息的《2024营山马拉松报名表》，每个参赛运动员必须亲自签名，并每页盖单位鲜章。</w:t>
      </w:r>
    </w:p>
    <w:p>
      <w:pPr>
        <w:numPr>
          <w:ilvl w:val="0"/>
          <w:numId w:val="0"/>
        </w:numPr>
        <w:ind w:leftChars="0" w:firstLine="420"/>
        <w:rPr>
          <w:rFonts w:hint="eastAsia"/>
          <w:b/>
          <w:bCs/>
          <w:color w:val="FF0000"/>
          <w:lang w:val="en-US" w:eastAsia="zh-CN"/>
        </w:rPr>
      </w:pPr>
    </w:p>
    <w:p>
      <w:pPr>
        <w:numPr>
          <w:ilvl w:val="0"/>
          <w:numId w:val="0"/>
        </w:numPr>
        <w:ind w:leftChars="0" w:firstLine="420"/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温馨提示：需要两份文件同时盖章，没有单位鲜章和运动员的亲自签名无法领取。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6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、</w:t>
      </w:r>
      <w:r>
        <w:rPr>
          <w:rFonts w:hint="eastAsia"/>
          <w:lang w:val="en-US" w:eastAsia="zh-CN"/>
        </w:rPr>
        <w:t>企事业单位领物负责人带上盖章、签名后的</w:t>
      </w:r>
      <w:r>
        <w:rPr>
          <w:rFonts w:hint="eastAsia"/>
          <w:b/>
          <w:bCs/>
          <w:lang w:val="en-US" w:eastAsia="zh-CN"/>
        </w:rPr>
        <w:t>《2024营山马拉松团队领物单》和《2024营山马拉松报名表》</w:t>
      </w:r>
      <w:r>
        <w:rPr>
          <w:rFonts w:hint="eastAsia"/>
          <w:lang w:val="en-US" w:eastAsia="zh-CN"/>
        </w:rPr>
        <w:t>到对应领物窗口领取参赛物品。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咨询电话：19960840713，何老师。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widowControl w:val="0"/>
        <w:numPr>
          <w:ilvl w:val="0"/>
          <w:numId w:val="0"/>
        </w:numPr>
        <w:ind w:firstLine="6090" w:firstLineChars="2900"/>
        <w:jc w:val="both"/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营山马拉松组委会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2024.4.16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9277EF"/>
    <w:multiLevelType w:val="singleLevel"/>
    <w:tmpl w:val="9A9277EF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EAD56C45"/>
    <w:multiLevelType w:val="singleLevel"/>
    <w:tmpl w:val="EAD56C45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TJhNjVhOTUwNmNkY2ZhNTEyNmE3YzhlM2RlY2MifQ=="/>
  </w:docVars>
  <w:rsids>
    <w:rsidRoot w:val="4C27412F"/>
    <w:rsid w:val="0FAA3873"/>
    <w:rsid w:val="19576FA0"/>
    <w:rsid w:val="19F74A24"/>
    <w:rsid w:val="1B3D14FF"/>
    <w:rsid w:val="1CA3032C"/>
    <w:rsid w:val="1D8F4EEF"/>
    <w:rsid w:val="20A31A1D"/>
    <w:rsid w:val="25E2703A"/>
    <w:rsid w:val="26F903FA"/>
    <w:rsid w:val="2C053AB8"/>
    <w:rsid w:val="2D24046A"/>
    <w:rsid w:val="33991382"/>
    <w:rsid w:val="355B1C7C"/>
    <w:rsid w:val="43CB691C"/>
    <w:rsid w:val="4C27412F"/>
    <w:rsid w:val="4E257D24"/>
    <w:rsid w:val="54284AD4"/>
    <w:rsid w:val="544C4245"/>
    <w:rsid w:val="55FF1194"/>
    <w:rsid w:val="57775118"/>
    <w:rsid w:val="6D535020"/>
    <w:rsid w:val="798563BA"/>
    <w:rsid w:val="7C2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323</Words>
  <Characters>395</Characters>
  <Lines>0</Lines>
  <Paragraphs>0</Paragraphs>
  <TotalTime>41</TotalTime>
  <ScaleCrop>false</ScaleCrop>
  <LinksUpToDate>false</LinksUpToDate>
  <CharactersWithSpaces>517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2018-10-15T08:44:00Z</dcterms:created>
  <dc:creator>wjb823</dc:creator>
  <cp:lastModifiedBy>金波</cp:lastModifiedBy>
  <dcterms:modified xsi:type="dcterms:W3CDTF">2024-04-16T13:13:21Z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85DBF963DED64F11AF22E553FC85E121_13</vt:lpwstr>
  </property>
</Properties>
</file>